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7E5E" w14:textId="727908FA" w:rsidR="00866DAC" w:rsidRPr="00926A20" w:rsidRDefault="003D22CE" w:rsidP="003D22CE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3D22CE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6C8C50BF" wp14:editId="5E02AF4A">
            <wp:simplePos x="0" y="0"/>
            <wp:positionH relativeFrom="column">
              <wp:posOffset>5450205</wp:posOffset>
            </wp:positionH>
            <wp:positionV relativeFrom="paragraph">
              <wp:posOffset>-189230</wp:posOffset>
            </wp:positionV>
            <wp:extent cx="1460500" cy="4000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2CE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80B9D0D" wp14:editId="6094B62A">
            <wp:simplePos x="0" y="0"/>
            <wp:positionH relativeFrom="margin">
              <wp:posOffset>5452110</wp:posOffset>
            </wp:positionH>
            <wp:positionV relativeFrom="margin">
              <wp:posOffset>-1354455</wp:posOffset>
            </wp:positionV>
            <wp:extent cx="1335405" cy="3657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DAC" w:rsidRPr="00926A20">
        <w:rPr>
          <w:rFonts w:ascii="Calibri" w:hAnsi="Calibri" w:cs="Calibri"/>
          <w:b/>
          <w:sz w:val="28"/>
          <w:szCs w:val="28"/>
        </w:rPr>
        <w:t>PODNOŠENJE ZAHTJEVA</w:t>
      </w:r>
    </w:p>
    <w:p w14:paraId="4943CA98" w14:textId="77777777" w:rsidR="00866DAC" w:rsidRPr="00926A20" w:rsidRDefault="00866DAC" w:rsidP="00866DAC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926A20">
        <w:rPr>
          <w:rFonts w:ascii="Calibri" w:hAnsi="Calibri" w:cs="Calibri"/>
          <w:b/>
          <w:sz w:val="28"/>
          <w:szCs w:val="28"/>
        </w:rPr>
        <w:t xml:space="preserve">ZA SUBVENCIJE TROŠKOVA STANOVANJA I </w:t>
      </w:r>
    </w:p>
    <w:p w14:paraId="48BFF904" w14:textId="108BF5E3" w:rsidR="00866DAC" w:rsidRPr="00926A20" w:rsidRDefault="00866DAC" w:rsidP="00866DAC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926A20">
        <w:rPr>
          <w:rFonts w:ascii="Calibri" w:hAnsi="Calibri" w:cs="Calibri"/>
          <w:b/>
          <w:sz w:val="28"/>
          <w:szCs w:val="28"/>
        </w:rPr>
        <w:t>DRUGIH</w:t>
      </w:r>
      <w:r w:rsidR="00CC6AA6">
        <w:rPr>
          <w:rFonts w:ascii="Calibri" w:hAnsi="Calibri" w:cs="Calibri"/>
          <w:b/>
          <w:sz w:val="28"/>
          <w:szCs w:val="28"/>
        </w:rPr>
        <w:t xml:space="preserve"> PRAVA IZ SOCIJALNE SKRBI</w:t>
      </w:r>
      <w:r w:rsidR="004F04A0">
        <w:rPr>
          <w:rFonts w:ascii="Calibri" w:hAnsi="Calibri" w:cs="Calibri"/>
          <w:b/>
          <w:sz w:val="28"/>
          <w:szCs w:val="28"/>
        </w:rPr>
        <w:t xml:space="preserve"> ZA 20</w:t>
      </w:r>
      <w:r w:rsidR="00761252">
        <w:rPr>
          <w:rFonts w:ascii="Calibri" w:hAnsi="Calibri" w:cs="Calibri"/>
          <w:b/>
          <w:sz w:val="28"/>
          <w:szCs w:val="28"/>
        </w:rPr>
        <w:t>2</w:t>
      </w:r>
      <w:r w:rsidR="001426AF">
        <w:rPr>
          <w:rFonts w:ascii="Calibri" w:hAnsi="Calibri" w:cs="Calibri"/>
          <w:b/>
          <w:sz w:val="28"/>
          <w:szCs w:val="28"/>
        </w:rPr>
        <w:t>3</w:t>
      </w:r>
      <w:r w:rsidRPr="00926A20">
        <w:rPr>
          <w:rFonts w:ascii="Calibri" w:hAnsi="Calibri" w:cs="Calibri"/>
          <w:b/>
          <w:sz w:val="28"/>
          <w:szCs w:val="28"/>
        </w:rPr>
        <w:t>. GODINU</w:t>
      </w:r>
    </w:p>
    <w:p w14:paraId="07C0F974" w14:textId="77777777" w:rsidR="00866DAC" w:rsidRPr="00926A20" w:rsidRDefault="00866DAC" w:rsidP="003D22CE">
      <w:pPr>
        <w:widowControl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Subvencije i druge oblike socijalne pomoći mogu ostvariti </w:t>
      </w:r>
      <w:r w:rsidR="00D05A24">
        <w:rPr>
          <w:rFonts w:ascii="Calibri" w:hAnsi="Calibri" w:cs="Calibri"/>
          <w:b/>
          <w:sz w:val="24"/>
          <w:szCs w:val="24"/>
        </w:rPr>
        <w:t>kućan</w:t>
      </w:r>
      <w:r w:rsidRPr="00926A20">
        <w:rPr>
          <w:rFonts w:ascii="Calibri" w:hAnsi="Calibri" w:cs="Calibri"/>
          <w:b/>
          <w:sz w:val="24"/>
          <w:szCs w:val="24"/>
        </w:rPr>
        <w:t>stva čija UKUPNA PRIMANJA</w:t>
      </w:r>
      <w:r w:rsidRPr="00926A20">
        <w:rPr>
          <w:rFonts w:ascii="Calibri" w:hAnsi="Calibri" w:cs="Calibri"/>
          <w:sz w:val="24"/>
          <w:szCs w:val="24"/>
        </w:rPr>
        <w:t xml:space="preserve"> za posljednji mjesec iznose:</w:t>
      </w:r>
    </w:p>
    <w:p w14:paraId="112E994E" w14:textId="450EC446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>za samca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D6E55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4B58AD">
        <w:rPr>
          <w:rFonts w:ascii="Calibri" w:hAnsi="Calibri" w:cs="Calibri"/>
          <w:b/>
          <w:bCs/>
          <w:sz w:val="24"/>
          <w:szCs w:val="24"/>
        </w:rPr>
        <w:t>360,00 €</w:t>
      </w:r>
    </w:p>
    <w:p w14:paraId="43BC07B9" w14:textId="623F812E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 xml:space="preserve">za dvočlano </w:t>
      </w:r>
      <w:r w:rsidR="00D05A24" w:rsidRPr="005C2D50">
        <w:rPr>
          <w:rFonts w:ascii="Calibri" w:hAnsi="Calibri" w:cs="Calibri"/>
          <w:b/>
          <w:bCs/>
          <w:sz w:val="24"/>
          <w:szCs w:val="24"/>
        </w:rPr>
        <w:t>kućan</w:t>
      </w:r>
      <w:r w:rsidRPr="005C2D50">
        <w:rPr>
          <w:rFonts w:ascii="Calibri" w:hAnsi="Calibri" w:cs="Calibri"/>
          <w:b/>
          <w:bCs/>
          <w:sz w:val="24"/>
          <w:szCs w:val="24"/>
        </w:rPr>
        <w:t>stvo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05A24"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2A4EFC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4B58AD">
        <w:rPr>
          <w:rFonts w:ascii="Calibri" w:hAnsi="Calibri" w:cs="Calibri"/>
          <w:b/>
          <w:bCs/>
          <w:sz w:val="24"/>
          <w:szCs w:val="24"/>
        </w:rPr>
        <w:t>380,00 €</w:t>
      </w:r>
    </w:p>
    <w:p w14:paraId="1F811B80" w14:textId="49DCBB37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 xml:space="preserve">za tročlano </w:t>
      </w:r>
      <w:r w:rsidR="00D05A24" w:rsidRPr="005C2D50">
        <w:rPr>
          <w:rFonts w:ascii="Calibri" w:hAnsi="Calibri" w:cs="Calibri"/>
          <w:b/>
          <w:bCs/>
          <w:sz w:val="24"/>
          <w:szCs w:val="24"/>
        </w:rPr>
        <w:t>kućan</w:t>
      </w:r>
      <w:r w:rsidRPr="005C2D50">
        <w:rPr>
          <w:rFonts w:ascii="Calibri" w:hAnsi="Calibri" w:cs="Calibri"/>
          <w:b/>
          <w:bCs/>
          <w:sz w:val="24"/>
          <w:szCs w:val="24"/>
        </w:rPr>
        <w:t>stvo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05A24"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D6E55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4B58AD">
        <w:rPr>
          <w:rFonts w:ascii="Calibri" w:hAnsi="Calibri" w:cs="Calibri"/>
          <w:b/>
          <w:bCs/>
          <w:sz w:val="24"/>
          <w:szCs w:val="24"/>
        </w:rPr>
        <w:t>400,00 €</w:t>
      </w:r>
    </w:p>
    <w:p w14:paraId="3708C86E" w14:textId="5527D571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 xml:space="preserve">za četveročlano </w:t>
      </w:r>
      <w:r w:rsidR="00D05A24" w:rsidRPr="005C2D50">
        <w:rPr>
          <w:rFonts w:ascii="Calibri" w:hAnsi="Calibri" w:cs="Calibri"/>
          <w:b/>
          <w:bCs/>
          <w:sz w:val="24"/>
          <w:szCs w:val="24"/>
        </w:rPr>
        <w:t>kućan</w:t>
      </w:r>
      <w:r w:rsidRPr="005C2D50">
        <w:rPr>
          <w:rFonts w:ascii="Calibri" w:hAnsi="Calibri" w:cs="Calibri"/>
          <w:b/>
          <w:bCs/>
          <w:sz w:val="24"/>
          <w:szCs w:val="24"/>
        </w:rPr>
        <w:t>stvo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57770C"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D6E55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4B58AD">
        <w:rPr>
          <w:rFonts w:ascii="Calibri" w:hAnsi="Calibri" w:cs="Calibri"/>
          <w:b/>
          <w:bCs/>
          <w:sz w:val="24"/>
          <w:szCs w:val="24"/>
        </w:rPr>
        <w:t>440,00 €</w:t>
      </w:r>
    </w:p>
    <w:p w14:paraId="66FDF003" w14:textId="4CA4AF4D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>za svakog daljnjeg člana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</w:rPr>
        <w:t xml:space="preserve">plus </w:t>
      </w:r>
      <w:r w:rsidR="004B58AD">
        <w:rPr>
          <w:rFonts w:ascii="Calibri" w:hAnsi="Calibri" w:cs="Calibri"/>
          <w:b/>
          <w:bCs/>
          <w:sz w:val="24"/>
          <w:szCs w:val="24"/>
        </w:rPr>
        <w:t>50,00 €</w:t>
      </w:r>
    </w:p>
    <w:p w14:paraId="36ED8AF1" w14:textId="77777777" w:rsidR="008353A1" w:rsidRPr="00926A20" w:rsidRDefault="008353A1" w:rsidP="008353A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za treće i svako daljnje uzdržavano dijete</w:t>
      </w:r>
    </w:p>
    <w:p w14:paraId="51F80FF3" w14:textId="02A83DC9" w:rsidR="008353A1" w:rsidRDefault="008353A1" w:rsidP="008353A1">
      <w:pPr>
        <w:widowControl w:val="0"/>
        <w:spacing w:after="0"/>
        <w:ind w:left="567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(vrijedi samo za pomoći djeci)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>
        <w:rPr>
          <w:rFonts w:ascii="Calibri" w:hAnsi="Calibri" w:cs="Calibri"/>
          <w:sz w:val="24"/>
          <w:szCs w:val="24"/>
          <w:u w:val="dotted"/>
        </w:rPr>
        <w:tab/>
      </w:r>
      <w:r>
        <w:rPr>
          <w:rFonts w:ascii="Calibri" w:hAnsi="Calibri" w:cs="Calibri"/>
          <w:sz w:val="24"/>
          <w:szCs w:val="24"/>
          <w:u w:val="dotted"/>
        </w:rPr>
        <w:tab/>
      </w:r>
      <w:r>
        <w:rPr>
          <w:rFonts w:ascii="Calibri" w:hAnsi="Calibri" w:cs="Calibri"/>
          <w:sz w:val="24"/>
          <w:szCs w:val="24"/>
        </w:rPr>
        <w:t xml:space="preserve">plus </w:t>
      </w:r>
      <w:r w:rsidR="004B58AD">
        <w:rPr>
          <w:rFonts w:ascii="Calibri" w:hAnsi="Calibri" w:cs="Calibri"/>
          <w:sz w:val="24"/>
          <w:szCs w:val="24"/>
        </w:rPr>
        <w:t>65,00 €</w:t>
      </w:r>
    </w:p>
    <w:p w14:paraId="3488B34C" w14:textId="77777777" w:rsidR="00866DAC" w:rsidRPr="008353A1" w:rsidRDefault="008353A1" w:rsidP="008353A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osobu sa invaliditetom u visini 60%</w:t>
      </w:r>
      <w:r w:rsidR="00224EF1">
        <w:rPr>
          <w:rFonts w:ascii="Calibri" w:hAnsi="Calibri" w:cs="Calibri"/>
          <w:sz w:val="24"/>
          <w:szCs w:val="24"/>
        </w:rPr>
        <w:t xml:space="preserve"> (unutar</w:t>
      </w:r>
      <w:r w:rsidR="005279B2">
        <w:rPr>
          <w:rFonts w:ascii="Calibri" w:hAnsi="Calibri" w:cs="Calibri"/>
          <w:sz w:val="24"/>
          <w:szCs w:val="24"/>
        </w:rPr>
        <w:t xml:space="preserve"> kućanstva)</w:t>
      </w:r>
    </w:p>
    <w:p w14:paraId="7B53322A" w14:textId="3C0F6D73" w:rsidR="00866DAC" w:rsidRDefault="008353A1" w:rsidP="003D22CE">
      <w:pPr>
        <w:widowControl w:val="0"/>
        <w:spacing w:after="0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(vrijedi samo za troškove stanovanja</w:t>
      </w:r>
      <w:r w:rsidR="00866DAC" w:rsidRPr="00926A20">
        <w:rPr>
          <w:rFonts w:ascii="Calibri" w:hAnsi="Calibri" w:cs="Calibri"/>
          <w:sz w:val="24"/>
          <w:szCs w:val="24"/>
        </w:rPr>
        <w:t>)</w:t>
      </w:r>
      <w:r w:rsidR="00866DAC" w:rsidRPr="00866DAC">
        <w:rPr>
          <w:rFonts w:ascii="Calibri" w:hAnsi="Calibri" w:cs="Calibri"/>
          <w:sz w:val="24"/>
          <w:szCs w:val="24"/>
          <w:u w:val="dotted"/>
        </w:rPr>
        <w:tab/>
      </w:r>
      <w:r w:rsidR="00866DAC" w:rsidRPr="00866DAC">
        <w:rPr>
          <w:rFonts w:ascii="Calibri" w:hAnsi="Calibri" w:cs="Calibri"/>
          <w:sz w:val="24"/>
          <w:szCs w:val="24"/>
          <w:u w:val="dotted"/>
        </w:rPr>
        <w:tab/>
      </w:r>
      <w:r w:rsidR="0057770C">
        <w:rPr>
          <w:rFonts w:ascii="Calibri" w:hAnsi="Calibri" w:cs="Calibri"/>
          <w:sz w:val="24"/>
          <w:szCs w:val="24"/>
          <w:u w:val="dotted"/>
        </w:rPr>
        <w:tab/>
      </w:r>
      <w:r w:rsidR="00D05A24">
        <w:rPr>
          <w:rFonts w:ascii="Calibri" w:hAnsi="Calibri" w:cs="Calibri"/>
          <w:sz w:val="24"/>
          <w:szCs w:val="24"/>
          <w:u w:val="dotted"/>
        </w:rPr>
        <w:tab/>
      </w:r>
      <w:r w:rsidR="005279B2">
        <w:rPr>
          <w:rFonts w:ascii="Calibri" w:hAnsi="Calibri" w:cs="Calibri"/>
          <w:sz w:val="24"/>
          <w:szCs w:val="24"/>
        </w:rPr>
        <w:t xml:space="preserve">plus </w:t>
      </w:r>
      <w:r w:rsidR="004B58AD">
        <w:rPr>
          <w:rFonts w:ascii="Calibri" w:hAnsi="Calibri" w:cs="Calibri"/>
          <w:sz w:val="24"/>
          <w:szCs w:val="24"/>
        </w:rPr>
        <w:t>50,00 €</w:t>
      </w:r>
    </w:p>
    <w:p w14:paraId="41B86101" w14:textId="77777777" w:rsidR="00866DAC" w:rsidRDefault="00866DAC" w:rsidP="00B94451">
      <w:pPr>
        <w:widowControl w:val="0"/>
        <w:spacing w:before="200" w:line="240" w:lineRule="auto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Obrazac zahtjeva popunjavate samostalno ili uz pomoć stručnog suradnika.</w:t>
      </w:r>
    </w:p>
    <w:p w14:paraId="596E44FE" w14:textId="77777777" w:rsidR="00866DAC" w:rsidRPr="003D22CE" w:rsidRDefault="00866DAC" w:rsidP="003D22CE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D22CE">
        <w:rPr>
          <w:rFonts w:ascii="Calibri" w:hAnsi="Calibri" w:cs="Calibri"/>
          <w:sz w:val="24"/>
          <w:szCs w:val="24"/>
        </w:rPr>
        <w:t xml:space="preserve">Podnositelj zahtjeva </w:t>
      </w:r>
      <w:r w:rsidRPr="003D22CE">
        <w:rPr>
          <w:rFonts w:ascii="Calibri" w:hAnsi="Calibri" w:cs="Calibri"/>
          <w:b/>
          <w:sz w:val="24"/>
          <w:szCs w:val="24"/>
        </w:rPr>
        <w:t xml:space="preserve">obvezan je uz zahtjev priložiti </w:t>
      </w:r>
      <w:r w:rsidRPr="003D22CE">
        <w:rPr>
          <w:rFonts w:ascii="Calibri" w:hAnsi="Calibri" w:cs="Calibri"/>
          <w:sz w:val="24"/>
          <w:szCs w:val="24"/>
        </w:rPr>
        <w:t>navedene dokumente:</w:t>
      </w:r>
    </w:p>
    <w:p w14:paraId="7659B81C" w14:textId="77777777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reslika </w:t>
      </w:r>
      <w:r w:rsidR="00866DAC" w:rsidRPr="00926A20">
        <w:rPr>
          <w:rFonts w:ascii="Calibri" w:hAnsi="Calibri" w:cs="Calibri"/>
          <w:b/>
          <w:sz w:val="24"/>
          <w:szCs w:val="24"/>
        </w:rPr>
        <w:t>osobne iskaznice</w:t>
      </w:r>
      <w:r w:rsidR="00866DAC" w:rsidRPr="00926A20">
        <w:rPr>
          <w:rFonts w:ascii="Calibri" w:hAnsi="Calibri" w:cs="Calibri"/>
          <w:sz w:val="24"/>
          <w:szCs w:val="24"/>
        </w:rPr>
        <w:t xml:space="preserve"> za svakog člana </w:t>
      </w:r>
      <w:r w:rsidR="00D05A24">
        <w:rPr>
          <w:rFonts w:ascii="Calibri" w:hAnsi="Calibri" w:cs="Calibri"/>
          <w:sz w:val="24"/>
          <w:szCs w:val="24"/>
        </w:rPr>
        <w:t>kućan</w:t>
      </w:r>
      <w:r>
        <w:rPr>
          <w:rFonts w:ascii="Calibri" w:hAnsi="Calibri" w:cs="Calibri"/>
          <w:sz w:val="24"/>
          <w:szCs w:val="24"/>
        </w:rPr>
        <w:t>stva</w:t>
      </w:r>
    </w:p>
    <w:p w14:paraId="6AF90354" w14:textId="77777777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66DAC" w:rsidRPr="00926A20">
        <w:rPr>
          <w:rFonts w:ascii="Calibri" w:hAnsi="Calibri" w:cs="Calibri"/>
          <w:sz w:val="24"/>
          <w:szCs w:val="24"/>
        </w:rPr>
        <w:t xml:space="preserve">a malodobne članove </w:t>
      </w:r>
      <w:r w:rsidR="00D05A24">
        <w:rPr>
          <w:rFonts w:ascii="Calibri" w:hAnsi="Calibri" w:cs="Calibri"/>
          <w:sz w:val="24"/>
          <w:szCs w:val="24"/>
        </w:rPr>
        <w:t>kućan</w:t>
      </w:r>
      <w:r w:rsidR="00866DAC" w:rsidRPr="00926A20">
        <w:rPr>
          <w:rFonts w:ascii="Calibri" w:hAnsi="Calibri" w:cs="Calibri"/>
          <w:sz w:val="24"/>
          <w:szCs w:val="24"/>
        </w:rPr>
        <w:t xml:space="preserve">stva preslika </w:t>
      </w:r>
      <w:r>
        <w:rPr>
          <w:rFonts w:ascii="Calibri" w:hAnsi="Calibri" w:cs="Calibri"/>
          <w:b/>
          <w:sz w:val="24"/>
          <w:szCs w:val="24"/>
        </w:rPr>
        <w:t>rodnog lista</w:t>
      </w:r>
    </w:p>
    <w:p w14:paraId="6E01A2C7" w14:textId="0167CBAF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odatak o </w:t>
      </w:r>
      <w:r w:rsidR="00866DAC" w:rsidRPr="00926A20">
        <w:rPr>
          <w:rFonts w:ascii="Calibri" w:hAnsi="Calibri" w:cs="Calibri"/>
          <w:b/>
          <w:sz w:val="24"/>
          <w:szCs w:val="24"/>
        </w:rPr>
        <w:t>OIB</w:t>
      </w:r>
      <w:r w:rsidR="00866DAC" w:rsidRPr="00926A20">
        <w:rPr>
          <w:rFonts w:ascii="Calibri" w:hAnsi="Calibri" w:cs="Calibri"/>
          <w:sz w:val="24"/>
          <w:szCs w:val="24"/>
        </w:rPr>
        <w:t>-u za sve članove</w:t>
      </w:r>
    </w:p>
    <w:p w14:paraId="4FCE9079" w14:textId="30E8073C" w:rsidR="00866DAC" w:rsidRPr="00926A20" w:rsidRDefault="00010177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10177">
        <w:rPr>
          <w:rFonts w:ascii="Calibri" w:hAnsi="Calibri" w:cs="Calibri"/>
          <w:sz w:val="24"/>
          <w:szCs w:val="24"/>
        </w:rPr>
        <w:t>preslika kartice tekućeg računa podnositelja zahtjeva s vidljivim IBAN brojem na kojemu će se izvršiti isplata</w:t>
      </w:r>
    </w:p>
    <w:p w14:paraId="42894640" w14:textId="77777777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>otvrdu o</w:t>
      </w:r>
      <w:r w:rsidR="00866DAC" w:rsidRPr="00926A20">
        <w:rPr>
          <w:rFonts w:ascii="Calibri" w:hAnsi="Calibri" w:cs="Calibri"/>
          <w:b/>
          <w:sz w:val="24"/>
          <w:szCs w:val="24"/>
        </w:rPr>
        <w:t xml:space="preserve"> primanjima za svakog člana </w:t>
      </w:r>
      <w:r w:rsidR="00D05A24">
        <w:rPr>
          <w:rFonts w:ascii="Calibri" w:hAnsi="Calibri" w:cs="Calibri"/>
          <w:b/>
          <w:sz w:val="24"/>
          <w:szCs w:val="24"/>
        </w:rPr>
        <w:t>kućan</w:t>
      </w:r>
      <w:r w:rsidR="00866DAC" w:rsidRPr="00926A20">
        <w:rPr>
          <w:rFonts w:ascii="Calibri" w:hAnsi="Calibri" w:cs="Calibri"/>
          <w:b/>
          <w:sz w:val="24"/>
          <w:szCs w:val="24"/>
        </w:rPr>
        <w:t xml:space="preserve">stva </w:t>
      </w:r>
      <w:r w:rsidR="00866DAC" w:rsidRPr="00926A20">
        <w:rPr>
          <w:rFonts w:ascii="Calibri" w:hAnsi="Calibri" w:cs="Calibri"/>
          <w:sz w:val="24"/>
          <w:szCs w:val="24"/>
        </w:rPr>
        <w:t xml:space="preserve"> i to:</w:t>
      </w:r>
    </w:p>
    <w:p w14:paraId="2758EC5A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plaća, prihod od samostalne djelatnosti (obrt, poljoprivreda, mljekarstvo i dr.)</w:t>
      </w:r>
    </w:p>
    <w:p w14:paraId="19701024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odrezak mirovine, rješenje o inozemnoj mirovini</w:t>
      </w:r>
    </w:p>
    <w:p w14:paraId="7B27E794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odrezak isplate porodne naknade, </w:t>
      </w:r>
    </w:p>
    <w:p w14:paraId="44EC02F0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866DAC">
        <w:rPr>
          <w:rFonts w:ascii="Calibri" w:hAnsi="Calibri" w:cs="Calibri"/>
          <w:sz w:val="24"/>
          <w:szCs w:val="24"/>
        </w:rPr>
        <w:t>odrezak zajamčene minimalne naknade</w:t>
      </w:r>
    </w:p>
    <w:p w14:paraId="2D3999DD" w14:textId="77777777" w:rsidR="003D22CE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izvadak iz JRR (jedinstveni regi</w:t>
      </w:r>
      <w:r w:rsidR="00914D5F">
        <w:rPr>
          <w:rFonts w:ascii="Calibri" w:hAnsi="Calibri" w:cs="Calibri"/>
          <w:sz w:val="24"/>
          <w:szCs w:val="24"/>
        </w:rPr>
        <w:t>star računa</w:t>
      </w:r>
      <w:r w:rsidR="003D22CE">
        <w:rPr>
          <w:rFonts w:ascii="Calibri" w:hAnsi="Calibri" w:cs="Calibri"/>
          <w:sz w:val="24"/>
          <w:szCs w:val="24"/>
        </w:rPr>
        <w:t xml:space="preserve"> </w:t>
      </w:r>
      <w:r w:rsidR="00914D5F">
        <w:rPr>
          <w:rFonts w:ascii="Calibri" w:hAnsi="Calibri" w:cs="Calibri"/>
          <w:sz w:val="24"/>
          <w:szCs w:val="24"/>
        </w:rPr>
        <w:t>-</w:t>
      </w:r>
      <w:r w:rsidR="003D22CE">
        <w:rPr>
          <w:rFonts w:ascii="Calibri" w:hAnsi="Calibri" w:cs="Calibri"/>
          <w:sz w:val="24"/>
          <w:szCs w:val="24"/>
        </w:rPr>
        <w:t xml:space="preserve"> </w:t>
      </w:r>
      <w:r w:rsidR="00914D5F">
        <w:rPr>
          <w:rFonts w:ascii="Calibri" w:hAnsi="Calibri" w:cs="Calibri"/>
          <w:sz w:val="24"/>
          <w:szCs w:val="24"/>
        </w:rPr>
        <w:t>podiže se u FINI)</w:t>
      </w:r>
    </w:p>
    <w:p w14:paraId="15D0839C" w14:textId="77777777" w:rsidR="00A171DC" w:rsidRDefault="00B94451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promet </w:t>
      </w:r>
      <w:r w:rsidR="00866DAC" w:rsidRPr="00926A20">
        <w:rPr>
          <w:rFonts w:ascii="Calibri" w:hAnsi="Calibri" w:cs="Calibri"/>
          <w:sz w:val="24"/>
          <w:szCs w:val="24"/>
        </w:rPr>
        <w:t xml:space="preserve">po svakom računu evidentiranom u FINI </w:t>
      </w:r>
      <w:r w:rsidR="003D22CE">
        <w:rPr>
          <w:rFonts w:ascii="Calibri" w:hAnsi="Calibri" w:cs="Calibri"/>
          <w:sz w:val="24"/>
          <w:szCs w:val="24"/>
        </w:rPr>
        <w:t>(podiže se u banci)</w:t>
      </w:r>
      <w:r w:rsidR="00B96D34">
        <w:rPr>
          <w:rFonts w:ascii="Calibri" w:hAnsi="Calibri" w:cs="Calibri"/>
          <w:sz w:val="24"/>
          <w:szCs w:val="24"/>
        </w:rPr>
        <w:t>:</w:t>
      </w:r>
    </w:p>
    <w:p w14:paraId="7B55C6B8" w14:textId="5A26227E" w:rsidR="00A171DC" w:rsidRDefault="00BF79F3" w:rsidP="003D22C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99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14D5F">
        <w:rPr>
          <w:rFonts w:ascii="Calibri" w:hAnsi="Calibri" w:cs="Calibri"/>
          <w:b/>
          <w:sz w:val="24"/>
          <w:szCs w:val="24"/>
        </w:rPr>
        <w:t>za korisnike koji su</w:t>
      </w:r>
      <w:r>
        <w:rPr>
          <w:rFonts w:ascii="Calibri" w:hAnsi="Calibri" w:cs="Calibri"/>
          <w:b/>
          <w:sz w:val="24"/>
          <w:szCs w:val="24"/>
        </w:rPr>
        <w:t xml:space="preserve"> već</w:t>
      </w:r>
      <w:r w:rsidRPr="00914D5F">
        <w:rPr>
          <w:rFonts w:ascii="Calibri" w:hAnsi="Calibri" w:cs="Calibri"/>
          <w:b/>
          <w:sz w:val="24"/>
          <w:szCs w:val="24"/>
        </w:rPr>
        <w:t xml:space="preserve"> koristili</w:t>
      </w:r>
      <w:r>
        <w:rPr>
          <w:rFonts w:ascii="Calibri" w:hAnsi="Calibri" w:cs="Calibri"/>
          <w:sz w:val="24"/>
          <w:szCs w:val="24"/>
        </w:rPr>
        <w:t xml:space="preserve"> su</w:t>
      </w:r>
      <w:r w:rsidR="004F04A0">
        <w:rPr>
          <w:rFonts w:ascii="Calibri" w:hAnsi="Calibri" w:cs="Calibri"/>
          <w:sz w:val="24"/>
          <w:szCs w:val="24"/>
        </w:rPr>
        <w:t>bvencije u 20</w:t>
      </w:r>
      <w:r w:rsidR="00B15BA8">
        <w:rPr>
          <w:rFonts w:ascii="Calibri" w:hAnsi="Calibri" w:cs="Calibri"/>
          <w:sz w:val="24"/>
          <w:szCs w:val="24"/>
        </w:rPr>
        <w:t>2</w:t>
      </w:r>
      <w:r w:rsidR="004B58AD">
        <w:rPr>
          <w:rFonts w:ascii="Calibri" w:hAnsi="Calibri" w:cs="Calibri"/>
          <w:sz w:val="24"/>
          <w:szCs w:val="24"/>
        </w:rPr>
        <w:t>2</w:t>
      </w:r>
      <w:r w:rsidR="004A2FFA">
        <w:rPr>
          <w:rFonts w:ascii="Calibri" w:hAnsi="Calibri" w:cs="Calibri"/>
          <w:sz w:val="24"/>
          <w:szCs w:val="24"/>
        </w:rPr>
        <w:t>. godini  - razd</w:t>
      </w:r>
      <w:r>
        <w:rPr>
          <w:rFonts w:ascii="Calibri" w:hAnsi="Calibri" w:cs="Calibri"/>
          <w:sz w:val="24"/>
          <w:szCs w:val="24"/>
        </w:rPr>
        <w:t>oblje</w:t>
      </w:r>
      <w:r w:rsidR="00914D5F">
        <w:rPr>
          <w:rFonts w:ascii="Calibri" w:hAnsi="Calibri" w:cs="Calibri"/>
          <w:sz w:val="24"/>
          <w:szCs w:val="24"/>
        </w:rPr>
        <w:t xml:space="preserve"> </w:t>
      </w:r>
      <w:r w:rsidR="00A171DC">
        <w:rPr>
          <w:rFonts w:ascii="Calibri" w:hAnsi="Calibri" w:cs="Calibri"/>
          <w:sz w:val="24"/>
          <w:szCs w:val="24"/>
        </w:rPr>
        <w:t xml:space="preserve">od 1. siječnja </w:t>
      </w:r>
      <w:r w:rsidR="00F168EF">
        <w:rPr>
          <w:rFonts w:ascii="Calibri" w:hAnsi="Calibri" w:cs="Calibri"/>
          <w:b/>
          <w:sz w:val="24"/>
          <w:szCs w:val="24"/>
        </w:rPr>
        <w:t>20</w:t>
      </w:r>
      <w:r w:rsidR="00B15BA8">
        <w:rPr>
          <w:rFonts w:ascii="Calibri" w:hAnsi="Calibri" w:cs="Calibri"/>
          <w:b/>
          <w:sz w:val="24"/>
          <w:szCs w:val="24"/>
        </w:rPr>
        <w:t>2</w:t>
      </w:r>
      <w:r w:rsidR="004B58AD">
        <w:rPr>
          <w:rFonts w:ascii="Calibri" w:hAnsi="Calibri" w:cs="Calibri"/>
          <w:b/>
          <w:sz w:val="24"/>
          <w:szCs w:val="24"/>
        </w:rPr>
        <w:t>2</w:t>
      </w:r>
      <w:r w:rsidR="00914D5F" w:rsidRPr="00BF79F3">
        <w:rPr>
          <w:rFonts w:ascii="Calibri" w:hAnsi="Calibri" w:cs="Calibri"/>
          <w:b/>
          <w:sz w:val="24"/>
          <w:szCs w:val="24"/>
        </w:rPr>
        <w:t>.</w:t>
      </w:r>
      <w:r w:rsidR="00914D5F">
        <w:rPr>
          <w:rFonts w:ascii="Calibri" w:hAnsi="Calibri" w:cs="Calibri"/>
          <w:sz w:val="24"/>
          <w:szCs w:val="24"/>
        </w:rPr>
        <w:t xml:space="preserve"> do datuma podnošenja zahtjeva</w:t>
      </w:r>
      <w:r w:rsidR="001958FC">
        <w:rPr>
          <w:rFonts w:ascii="Calibri" w:hAnsi="Calibri" w:cs="Calibri"/>
          <w:sz w:val="24"/>
          <w:szCs w:val="24"/>
        </w:rPr>
        <w:t>, ili</w:t>
      </w:r>
    </w:p>
    <w:p w14:paraId="24B572E3" w14:textId="450BDE57" w:rsidR="00866DAC" w:rsidRPr="00A171DC" w:rsidRDefault="00BF79F3" w:rsidP="003D22C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99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14D5F">
        <w:rPr>
          <w:rFonts w:ascii="Calibri" w:hAnsi="Calibri" w:cs="Calibri"/>
          <w:b/>
          <w:sz w:val="24"/>
          <w:szCs w:val="24"/>
        </w:rPr>
        <w:t>za korisnike koji nisu koristili</w:t>
      </w:r>
      <w:r w:rsidR="003D22CE">
        <w:rPr>
          <w:rFonts w:ascii="Calibri" w:hAnsi="Calibri" w:cs="Calibri"/>
          <w:sz w:val="24"/>
          <w:szCs w:val="24"/>
        </w:rPr>
        <w:t xml:space="preserve"> subvencije</w:t>
      </w:r>
      <w:r w:rsidR="004F04A0">
        <w:rPr>
          <w:rFonts w:ascii="Calibri" w:hAnsi="Calibri" w:cs="Calibri"/>
          <w:sz w:val="24"/>
          <w:szCs w:val="24"/>
        </w:rPr>
        <w:t xml:space="preserve"> u 20</w:t>
      </w:r>
      <w:r w:rsidR="00B15BA8">
        <w:rPr>
          <w:rFonts w:ascii="Calibri" w:hAnsi="Calibri" w:cs="Calibri"/>
          <w:sz w:val="24"/>
          <w:szCs w:val="24"/>
        </w:rPr>
        <w:t>2</w:t>
      </w:r>
      <w:r w:rsidR="004B58AD">
        <w:rPr>
          <w:rFonts w:ascii="Calibri" w:hAnsi="Calibri" w:cs="Calibri"/>
          <w:sz w:val="24"/>
          <w:szCs w:val="24"/>
        </w:rPr>
        <w:t>2</w:t>
      </w:r>
      <w:r w:rsidR="004A2FFA">
        <w:rPr>
          <w:rFonts w:ascii="Calibri" w:hAnsi="Calibri" w:cs="Calibri"/>
          <w:sz w:val="24"/>
          <w:szCs w:val="24"/>
        </w:rPr>
        <w:t>. godini -</w:t>
      </w:r>
      <w:r>
        <w:rPr>
          <w:rFonts w:ascii="Calibri" w:hAnsi="Calibri" w:cs="Calibri"/>
          <w:sz w:val="24"/>
          <w:szCs w:val="24"/>
        </w:rPr>
        <w:t xml:space="preserve"> razdoblje </w:t>
      </w:r>
      <w:r w:rsidR="00914D5F">
        <w:rPr>
          <w:rFonts w:ascii="Calibri" w:hAnsi="Calibri" w:cs="Calibri"/>
          <w:sz w:val="24"/>
          <w:szCs w:val="24"/>
        </w:rPr>
        <w:t xml:space="preserve">od 1. siječnja </w:t>
      </w:r>
      <w:r w:rsidR="00F168EF">
        <w:rPr>
          <w:rFonts w:ascii="Calibri" w:hAnsi="Calibri" w:cs="Calibri"/>
          <w:b/>
          <w:sz w:val="24"/>
          <w:szCs w:val="24"/>
        </w:rPr>
        <w:t>20</w:t>
      </w:r>
      <w:r w:rsidR="00CB4554">
        <w:rPr>
          <w:rFonts w:ascii="Calibri" w:hAnsi="Calibri" w:cs="Calibri"/>
          <w:b/>
          <w:sz w:val="24"/>
          <w:szCs w:val="24"/>
        </w:rPr>
        <w:t>2</w:t>
      </w:r>
      <w:r w:rsidR="004B58AD">
        <w:rPr>
          <w:rFonts w:ascii="Calibri" w:hAnsi="Calibri" w:cs="Calibri"/>
          <w:b/>
          <w:sz w:val="24"/>
          <w:szCs w:val="24"/>
        </w:rPr>
        <w:t>1</w:t>
      </w:r>
      <w:r w:rsidR="00914D5F" w:rsidRPr="00BF79F3">
        <w:rPr>
          <w:rFonts w:ascii="Calibri" w:hAnsi="Calibri" w:cs="Calibri"/>
          <w:b/>
          <w:sz w:val="24"/>
          <w:szCs w:val="24"/>
        </w:rPr>
        <w:t>.</w:t>
      </w:r>
      <w:r w:rsidR="00914D5F">
        <w:rPr>
          <w:rFonts w:ascii="Calibri" w:hAnsi="Calibri" w:cs="Calibri"/>
          <w:sz w:val="24"/>
          <w:szCs w:val="24"/>
        </w:rPr>
        <w:t xml:space="preserve"> do datuma podnošenja zahtjeva</w:t>
      </w:r>
    </w:p>
    <w:p w14:paraId="6005339F" w14:textId="77777777" w:rsidR="00866DAC" w:rsidRPr="00926A20" w:rsidRDefault="00A67463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866DAC" w:rsidRPr="00926A20">
        <w:rPr>
          <w:rFonts w:ascii="Calibri" w:hAnsi="Calibri" w:cs="Calibri"/>
          <w:sz w:val="24"/>
          <w:szCs w:val="24"/>
        </w:rPr>
        <w:t xml:space="preserve">vjerenje za Zavoda za zapošljavanje za </w:t>
      </w:r>
      <w:r w:rsidR="00866DAC" w:rsidRPr="00866DAC">
        <w:rPr>
          <w:rFonts w:ascii="Calibri" w:hAnsi="Calibri" w:cs="Calibri"/>
          <w:sz w:val="24"/>
          <w:szCs w:val="24"/>
        </w:rPr>
        <w:t xml:space="preserve">nezaposlene članove </w:t>
      </w:r>
      <w:r w:rsidR="00D05A24">
        <w:rPr>
          <w:rFonts w:ascii="Calibri" w:hAnsi="Calibri" w:cs="Calibri"/>
          <w:sz w:val="24"/>
          <w:szCs w:val="24"/>
        </w:rPr>
        <w:t>kućan</w:t>
      </w:r>
      <w:r w:rsidR="00866DAC" w:rsidRPr="00866DAC">
        <w:rPr>
          <w:rFonts w:ascii="Calibri" w:hAnsi="Calibri" w:cs="Calibri"/>
          <w:sz w:val="24"/>
          <w:szCs w:val="24"/>
        </w:rPr>
        <w:t>stva</w:t>
      </w:r>
    </w:p>
    <w:p w14:paraId="429A4DB4" w14:textId="77777777" w:rsidR="00866DAC" w:rsidRPr="00926A20" w:rsidRDefault="00A67463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866DAC" w:rsidRPr="00926A20">
        <w:rPr>
          <w:rFonts w:ascii="Calibri" w:hAnsi="Calibri" w:cs="Calibri"/>
          <w:sz w:val="24"/>
          <w:szCs w:val="24"/>
        </w:rPr>
        <w:t>opija zdravstvene iskaznice ili uvjerenje sa MIO da nemate mirovinu</w:t>
      </w:r>
    </w:p>
    <w:p w14:paraId="34A3BE4B" w14:textId="77777777" w:rsidR="00866DAC" w:rsidRDefault="00A67463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>otvrda iz škole za srednjoškolce i studente koji su na redovnom školovanju</w:t>
      </w:r>
    </w:p>
    <w:p w14:paraId="08C81D2A" w14:textId="77777777" w:rsidR="00866DAC" w:rsidRPr="00926A20" w:rsidRDefault="00317E70" w:rsidP="003D22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reslike </w:t>
      </w:r>
      <w:r w:rsidR="00866DAC" w:rsidRPr="00926A20">
        <w:rPr>
          <w:rFonts w:ascii="Calibri" w:hAnsi="Calibri" w:cs="Calibri"/>
          <w:b/>
          <w:sz w:val="24"/>
          <w:szCs w:val="24"/>
        </w:rPr>
        <w:t>računa</w:t>
      </w:r>
      <w:r w:rsidR="00866DAC" w:rsidRPr="00926A20">
        <w:rPr>
          <w:rFonts w:ascii="Calibri" w:hAnsi="Calibri" w:cs="Calibri"/>
          <w:sz w:val="24"/>
          <w:szCs w:val="24"/>
        </w:rPr>
        <w:t xml:space="preserve"> za posljednje mjesece:</w:t>
      </w:r>
    </w:p>
    <w:p w14:paraId="0013868A" w14:textId="775FC8FF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komunalija</w:t>
      </w:r>
    </w:p>
    <w:p w14:paraId="081D0B0B" w14:textId="2054FC4D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centralnog grijanja</w:t>
      </w:r>
    </w:p>
    <w:p w14:paraId="5D3D4D3C" w14:textId="317CEB20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električne energije</w:t>
      </w:r>
    </w:p>
    <w:p w14:paraId="13C8CCB0" w14:textId="77777777" w:rsidR="00866DAC" w:rsidRPr="00926A20" w:rsidRDefault="00317E70" w:rsidP="00A674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866DAC" w:rsidRPr="00926A20">
        <w:rPr>
          <w:rFonts w:ascii="Calibri" w:hAnsi="Calibri" w:cs="Calibri"/>
          <w:sz w:val="24"/>
          <w:szCs w:val="24"/>
        </w:rPr>
        <w:t xml:space="preserve">ajmoprimac - </w:t>
      </w:r>
      <w:r w:rsidR="00866DAC" w:rsidRPr="00FB7656">
        <w:rPr>
          <w:rFonts w:ascii="Calibri" w:hAnsi="Calibri" w:cs="Calibri"/>
          <w:sz w:val="24"/>
          <w:szCs w:val="24"/>
        </w:rPr>
        <w:t>podstanar</w:t>
      </w:r>
      <w:r w:rsidR="00866DAC" w:rsidRPr="00926A2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preslika ugovora o najmu stana,</w:t>
      </w:r>
    </w:p>
    <w:p w14:paraId="4022AA28" w14:textId="77777777" w:rsidR="00866DAC" w:rsidRPr="00926A20" w:rsidRDefault="00317E70" w:rsidP="00A674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866DAC" w:rsidRPr="00926A20">
        <w:rPr>
          <w:rFonts w:ascii="Calibri" w:hAnsi="Calibri" w:cs="Calibri"/>
          <w:sz w:val="24"/>
          <w:szCs w:val="24"/>
        </w:rPr>
        <w:t>redovna potvrda</w:t>
      </w:r>
      <w:r w:rsidR="008B22D0">
        <w:rPr>
          <w:rFonts w:ascii="Calibri" w:hAnsi="Calibri" w:cs="Calibri"/>
          <w:sz w:val="24"/>
          <w:szCs w:val="24"/>
        </w:rPr>
        <w:t xml:space="preserve"> o ne/vlasništvu nekretnina</w:t>
      </w:r>
      <w:r>
        <w:rPr>
          <w:rFonts w:ascii="Calibri" w:hAnsi="Calibri" w:cs="Calibri"/>
          <w:sz w:val="24"/>
          <w:szCs w:val="24"/>
        </w:rPr>
        <w:t xml:space="preserve"> i i</w:t>
      </w:r>
      <w:r w:rsidR="00866DAC" w:rsidRPr="00926A20">
        <w:rPr>
          <w:rFonts w:ascii="Calibri" w:hAnsi="Calibri" w:cs="Calibri"/>
          <w:sz w:val="24"/>
          <w:szCs w:val="24"/>
        </w:rPr>
        <w:t>zvadak iz zemljišne knjige iz Općinskog suda</w:t>
      </w:r>
      <w:r w:rsidR="00A67463">
        <w:rPr>
          <w:rFonts w:ascii="Calibri" w:hAnsi="Calibri" w:cs="Calibri"/>
          <w:sz w:val="24"/>
          <w:szCs w:val="24"/>
        </w:rPr>
        <w:t xml:space="preserve"> za sve članove kućanstva</w:t>
      </w:r>
    </w:p>
    <w:p w14:paraId="0CE6859E" w14:textId="77777777" w:rsidR="00866DAC" w:rsidRPr="0057770C" w:rsidRDefault="00317E70" w:rsidP="00A67463">
      <w:pPr>
        <w:pStyle w:val="ListParagraph"/>
        <w:widowControl w:val="0"/>
        <w:numPr>
          <w:ilvl w:val="0"/>
          <w:numId w:val="11"/>
        </w:numPr>
        <w:ind w:left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866DAC" w:rsidRPr="0057770C">
        <w:rPr>
          <w:rFonts w:ascii="Calibri" w:hAnsi="Calibri" w:cs="Calibri"/>
          <w:sz w:val="24"/>
          <w:szCs w:val="24"/>
        </w:rPr>
        <w:t>stalu dokumentaciju po potrebi na zahtjev stručnog suradnika</w:t>
      </w:r>
      <w:r>
        <w:rPr>
          <w:rFonts w:ascii="Calibri" w:hAnsi="Calibri" w:cs="Calibri"/>
          <w:sz w:val="24"/>
          <w:szCs w:val="24"/>
        </w:rPr>
        <w:t>.</w:t>
      </w:r>
    </w:p>
    <w:p w14:paraId="02A0C403" w14:textId="0D63C654" w:rsidR="0057770C" w:rsidRPr="00B94451" w:rsidRDefault="0057770C" w:rsidP="0057770C">
      <w:pPr>
        <w:widowControl w:val="0"/>
        <w:jc w:val="both"/>
        <w:rPr>
          <w:rFonts w:ascii="Calibri" w:hAnsi="Calibri" w:cs="Calibri"/>
          <w:b/>
        </w:rPr>
      </w:pPr>
      <w:r w:rsidRPr="00B94451">
        <w:rPr>
          <w:rFonts w:ascii="Calibri" w:hAnsi="Calibri" w:cs="Calibri"/>
          <w:b/>
        </w:rPr>
        <w:t xml:space="preserve">Za sva pitanja možete se obratiti na brojeve telefona 628-255 i </w:t>
      </w:r>
      <w:r w:rsidR="004B58AD">
        <w:rPr>
          <w:rFonts w:ascii="Calibri" w:hAnsi="Calibri" w:cs="Calibri"/>
          <w:b/>
        </w:rPr>
        <w:t>099/737-0747</w:t>
      </w:r>
      <w:r w:rsidRPr="00B94451">
        <w:rPr>
          <w:rFonts w:ascii="Calibri" w:hAnsi="Calibri" w:cs="Calibri"/>
          <w:b/>
        </w:rPr>
        <w:t xml:space="preserve"> svakim radnim danom od 8 do 13 sati.</w:t>
      </w:r>
    </w:p>
    <w:sectPr w:rsidR="0057770C" w:rsidRPr="00B94451" w:rsidSect="003D22CE"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B5B0" w14:textId="77777777" w:rsidR="009328EB" w:rsidRDefault="009328EB" w:rsidP="00883CD4">
      <w:pPr>
        <w:spacing w:after="0" w:line="240" w:lineRule="auto"/>
      </w:pPr>
      <w:r>
        <w:separator/>
      </w:r>
    </w:p>
  </w:endnote>
  <w:endnote w:type="continuationSeparator" w:id="0">
    <w:p w14:paraId="141F2308" w14:textId="77777777" w:rsidR="009328EB" w:rsidRDefault="009328E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6558" w14:textId="77777777" w:rsidR="009328EB" w:rsidRDefault="009328EB" w:rsidP="00883CD4">
      <w:pPr>
        <w:spacing w:after="0" w:line="240" w:lineRule="auto"/>
      </w:pPr>
      <w:r>
        <w:separator/>
      </w:r>
    </w:p>
  </w:footnote>
  <w:footnote w:type="continuationSeparator" w:id="0">
    <w:p w14:paraId="6330E140" w14:textId="77777777" w:rsidR="009328EB" w:rsidRDefault="009328E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EB8"/>
      </v:shape>
    </w:pict>
  </w:numPicBullet>
  <w:abstractNum w:abstractNumId="0" w15:restartNumberingAfterBreak="0">
    <w:nsid w:val="04F85D6B"/>
    <w:multiLevelType w:val="hybridMultilevel"/>
    <w:tmpl w:val="7FF6755C"/>
    <w:lvl w:ilvl="0" w:tplc="82EAC2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B975F37"/>
    <w:multiLevelType w:val="hybridMultilevel"/>
    <w:tmpl w:val="C3D2E288"/>
    <w:lvl w:ilvl="0" w:tplc="5C6882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07556D"/>
    <w:multiLevelType w:val="hybridMultilevel"/>
    <w:tmpl w:val="747AD3BE"/>
    <w:lvl w:ilvl="0" w:tplc="F26810C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5791"/>
    <w:multiLevelType w:val="hybridMultilevel"/>
    <w:tmpl w:val="8A764118"/>
    <w:lvl w:ilvl="0" w:tplc="68EA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847ED"/>
    <w:multiLevelType w:val="hybridMultilevel"/>
    <w:tmpl w:val="53429C10"/>
    <w:lvl w:ilvl="0" w:tplc="4FDAEF98">
      <w:start w:val="1"/>
      <w:numFmt w:val="bullet"/>
      <w:lvlText w:val=""/>
      <w:lvlPicBulletId w:val="0"/>
      <w:lvlJc w:val="left"/>
      <w:pPr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21DD9"/>
    <w:multiLevelType w:val="hybridMultilevel"/>
    <w:tmpl w:val="7E7C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8F215B"/>
    <w:multiLevelType w:val="hybridMultilevel"/>
    <w:tmpl w:val="DDA82B5E"/>
    <w:lvl w:ilvl="0" w:tplc="9B1C0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704A"/>
    <w:multiLevelType w:val="hybridMultilevel"/>
    <w:tmpl w:val="0764F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4E4F"/>
    <w:multiLevelType w:val="hybridMultilevel"/>
    <w:tmpl w:val="FBF22B1C"/>
    <w:lvl w:ilvl="0" w:tplc="041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63224AB"/>
    <w:multiLevelType w:val="singleLevel"/>
    <w:tmpl w:val="82B250B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num w:numId="1" w16cid:durableId="898905138">
    <w:abstractNumId w:val="9"/>
  </w:num>
  <w:num w:numId="2" w16cid:durableId="1134172937">
    <w:abstractNumId w:val="7"/>
  </w:num>
  <w:num w:numId="3" w16cid:durableId="102723948">
    <w:abstractNumId w:val="4"/>
  </w:num>
  <w:num w:numId="4" w16cid:durableId="1359157640">
    <w:abstractNumId w:val="3"/>
  </w:num>
  <w:num w:numId="5" w16cid:durableId="1815826504">
    <w:abstractNumId w:val="8"/>
  </w:num>
  <w:num w:numId="6" w16cid:durableId="1736077936">
    <w:abstractNumId w:val="10"/>
  </w:num>
  <w:num w:numId="7" w16cid:durableId="963847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055760">
    <w:abstractNumId w:val="2"/>
  </w:num>
  <w:num w:numId="9" w16cid:durableId="1541555360">
    <w:abstractNumId w:val="1"/>
  </w:num>
  <w:num w:numId="10" w16cid:durableId="436751676">
    <w:abstractNumId w:val="0"/>
  </w:num>
  <w:num w:numId="11" w16cid:durableId="334115060">
    <w:abstractNumId w:val="13"/>
  </w:num>
  <w:num w:numId="12" w16cid:durableId="292370952">
    <w:abstractNumId w:val="1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Theme="minorHAnsi" w:hAnsiTheme="minorHAnsi" w:cstheme="minorHAnsi" w:hint="default"/>
          <w:b w:val="0"/>
          <w:i w:val="0"/>
          <w:sz w:val="24"/>
          <w:szCs w:val="24"/>
          <w:u w:val="none"/>
        </w:rPr>
      </w:lvl>
    </w:lvlOverride>
  </w:num>
  <w:num w:numId="13" w16cid:durableId="325548424">
    <w:abstractNumId w:val="5"/>
  </w:num>
  <w:num w:numId="14" w16cid:durableId="1904218265">
    <w:abstractNumId w:val="6"/>
  </w:num>
  <w:num w:numId="15" w16cid:durableId="388647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F"/>
    <w:rsid w:val="00000F06"/>
    <w:rsid w:val="0000106D"/>
    <w:rsid w:val="00001B78"/>
    <w:rsid w:val="0000526C"/>
    <w:rsid w:val="000062B6"/>
    <w:rsid w:val="000073AB"/>
    <w:rsid w:val="00010177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6C83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56E7C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3C41"/>
    <w:rsid w:val="00085C93"/>
    <w:rsid w:val="000861F0"/>
    <w:rsid w:val="000866F3"/>
    <w:rsid w:val="0008786F"/>
    <w:rsid w:val="00093511"/>
    <w:rsid w:val="00093793"/>
    <w:rsid w:val="00093FD5"/>
    <w:rsid w:val="0009405A"/>
    <w:rsid w:val="000948A0"/>
    <w:rsid w:val="000956D3"/>
    <w:rsid w:val="000977A7"/>
    <w:rsid w:val="000A1711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4E5"/>
    <w:rsid w:val="000B7ED3"/>
    <w:rsid w:val="000C26C7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33E4"/>
    <w:rsid w:val="000F4243"/>
    <w:rsid w:val="000F45DA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3752F"/>
    <w:rsid w:val="001418B7"/>
    <w:rsid w:val="001426AF"/>
    <w:rsid w:val="00142A63"/>
    <w:rsid w:val="0014369C"/>
    <w:rsid w:val="00143798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1016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D78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4340"/>
    <w:rsid w:val="001958F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061A"/>
    <w:rsid w:val="001C3CEB"/>
    <w:rsid w:val="001C5A5C"/>
    <w:rsid w:val="001C5E26"/>
    <w:rsid w:val="001C6E34"/>
    <w:rsid w:val="001C7EDE"/>
    <w:rsid w:val="001D049D"/>
    <w:rsid w:val="001D136B"/>
    <w:rsid w:val="001D1F3B"/>
    <w:rsid w:val="001D2674"/>
    <w:rsid w:val="001D43C2"/>
    <w:rsid w:val="001D625C"/>
    <w:rsid w:val="001D643A"/>
    <w:rsid w:val="001D66F3"/>
    <w:rsid w:val="001D6857"/>
    <w:rsid w:val="001D7E4B"/>
    <w:rsid w:val="001E4940"/>
    <w:rsid w:val="001E51E0"/>
    <w:rsid w:val="001F0C86"/>
    <w:rsid w:val="001F128D"/>
    <w:rsid w:val="001F13D2"/>
    <w:rsid w:val="001F1766"/>
    <w:rsid w:val="001F2059"/>
    <w:rsid w:val="001F2759"/>
    <w:rsid w:val="001F2B16"/>
    <w:rsid w:val="001F3266"/>
    <w:rsid w:val="00200FD7"/>
    <w:rsid w:val="00201668"/>
    <w:rsid w:val="0020176B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EF1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32"/>
    <w:rsid w:val="00245356"/>
    <w:rsid w:val="0024672C"/>
    <w:rsid w:val="0024678F"/>
    <w:rsid w:val="00247E28"/>
    <w:rsid w:val="0025249A"/>
    <w:rsid w:val="00253B7F"/>
    <w:rsid w:val="00253D28"/>
    <w:rsid w:val="00254FC5"/>
    <w:rsid w:val="00255417"/>
    <w:rsid w:val="0026120A"/>
    <w:rsid w:val="0026129A"/>
    <w:rsid w:val="002614A0"/>
    <w:rsid w:val="002634CD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8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FE1"/>
    <w:rsid w:val="002A4EFC"/>
    <w:rsid w:val="002A53E8"/>
    <w:rsid w:val="002A5D9B"/>
    <w:rsid w:val="002B0AEA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C7F7C"/>
    <w:rsid w:val="002D022E"/>
    <w:rsid w:val="002D0E05"/>
    <w:rsid w:val="002D0E0B"/>
    <w:rsid w:val="002D17FD"/>
    <w:rsid w:val="002D1C56"/>
    <w:rsid w:val="002D229A"/>
    <w:rsid w:val="002D321B"/>
    <w:rsid w:val="002D4BF0"/>
    <w:rsid w:val="002D710D"/>
    <w:rsid w:val="002E1EF5"/>
    <w:rsid w:val="002E4252"/>
    <w:rsid w:val="002E51BC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2A05"/>
    <w:rsid w:val="0030378E"/>
    <w:rsid w:val="00307B51"/>
    <w:rsid w:val="00307DE6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17E70"/>
    <w:rsid w:val="003203B2"/>
    <w:rsid w:val="00321EFB"/>
    <w:rsid w:val="00327A63"/>
    <w:rsid w:val="00331148"/>
    <w:rsid w:val="00331277"/>
    <w:rsid w:val="00332384"/>
    <w:rsid w:val="00332BF1"/>
    <w:rsid w:val="00333688"/>
    <w:rsid w:val="0033371E"/>
    <w:rsid w:val="00335F37"/>
    <w:rsid w:val="00336316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4B4A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9BF"/>
    <w:rsid w:val="003A4DE4"/>
    <w:rsid w:val="003A773B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2CE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50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457F0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2FFA"/>
    <w:rsid w:val="004A6484"/>
    <w:rsid w:val="004B047A"/>
    <w:rsid w:val="004B133F"/>
    <w:rsid w:val="004B1E3C"/>
    <w:rsid w:val="004B58AD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E78AB"/>
    <w:rsid w:val="004F04A0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355D"/>
    <w:rsid w:val="00506C60"/>
    <w:rsid w:val="005078B5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4AE7"/>
    <w:rsid w:val="005272FE"/>
    <w:rsid w:val="005279B2"/>
    <w:rsid w:val="00527FA2"/>
    <w:rsid w:val="005301CA"/>
    <w:rsid w:val="00535F40"/>
    <w:rsid w:val="005372E6"/>
    <w:rsid w:val="00540FC5"/>
    <w:rsid w:val="00541E2E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6FC9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2B56"/>
    <w:rsid w:val="00573E72"/>
    <w:rsid w:val="0057466A"/>
    <w:rsid w:val="00574F8D"/>
    <w:rsid w:val="0057770C"/>
    <w:rsid w:val="00580066"/>
    <w:rsid w:val="00580CD3"/>
    <w:rsid w:val="00581AF0"/>
    <w:rsid w:val="00581B32"/>
    <w:rsid w:val="00581F86"/>
    <w:rsid w:val="0058320A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A5877"/>
    <w:rsid w:val="005B0D5A"/>
    <w:rsid w:val="005B19A1"/>
    <w:rsid w:val="005B3E08"/>
    <w:rsid w:val="005B53A3"/>
    <w:rsid w:val="005C0D41"/>
    <w:rsid w:val="005C2867"/>
    <w:rsid w:val="005C2D50"/>
    <w:rsid w:val="005C3730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8C5"/>
    <w:rsid w:val="00620B19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0D10"/>
    <w:rsid w:val="00632961"/>
    <w:rsid w:val="00641934"/>
    <w:rsid w:val="00642278"/>
    <w:rsid w:val="006425A8"/>
    <w:rsid w:val="00644F48"/>
    <w:rsid w:val="006468DC"/>
    <w:rsid w:val="0064699B"/>
    <w:rsid w:val="00647443"/>
    <w:rsid w:val="00650747"/>
    <w:rsid w:val="006551BA"/>
    <w:rsid w:val="006639B8"/>
    <w:rsid w:val="00663E54"/>
    <w:rsid w:val="00665020"/>
    <w:rsid w:val="006662C1"/>
    <w:rsid w:val="00667675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041"/>
    <w:rsid w:val="006802CC"/>
    <w:rsid w:val="00681496"/>
    <w:rsid w:val="00684A05"/>
    <w:rsid w:val="00692835"/>
    <w:rsid w:val="006929E4"/>
    <w:rsid w:val="00692C73"/>
    <w:rsid w:val="0069326C"/>
    <w:rsid w:val="00695BEE"/>
    <w:rsid w:val="006A0552"/>
    <w:rsid w:val="006A70FC"/>
    <w:rsid w:val="006B12E7"/>
    <w:rsid w:val="006B1383"/>
    <w:rsid w:val="006B30F4"/>
    <w:rsid w:val="006B401C"/>
    <w:rsid w:val="006B6A96"/>
    <w:rsid w:val="006C3B2E"/>
    <w:rsid w:val="006C45B7"/>
    <w:rsid w:val="006C4620"/>
    <w:rsid w:val="006C5A18"/>
    <w:rsid w:val="006C634D"/>
    <w:rsid w:val="006C7AE0"/>
    <w:rsid w:val="006D0D32"/>
    <w:rsid w:val="006D139C"/>
    <w:rsid w:val="006D335D"/>
    <w:rsid w:val="006D3B1B"/>
    <w:rsid w:val="006D3C59"/>
    <w:rsid w:val="006E1D91"/>
    <w:rsid w:val="006E2A13"/>
    <w:rsid w:val="006E3F6B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1A41"/>
    <w:rsid w:val="0071222E"/>
    <w:rsid w:val="007131F7"/>
    <w:rsid w:val="00713735"/>
    <w:rsid w:val="00713E99"/>
    <w:rsid w:val="0071484B"/>
    <w:rsid w:val="00714B8A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252"/>
    <w:rsid w:val="00761489"/>
    <w:rsid w:val="00762221"/>
    <w:rsid w:val="00762B13"/>
    <w:rsid w:val="007633D2"/>
    <w:rsid w:val="00763B13"/>
    <w:rsid w:val="0076460F"/>
    <w:rsid w:val="00770F3F"/>
    <w:rsid w:val="007753A8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3EF1"/>
    <w:rsid w:val="007D40F7"/>
    <w:rsid w:val="007D61A2"/>
    <w:rsid w:val="007D6324"/>
    <w:rsid w:val="007D786E"/>
    <w:rsid w:val="007E01FD"/>
    <w:rsid w:val="007E0355"/>
    <w:rsid w:val="007E3B8C"/>
    <w:rsid w:val="007E4310"/>
    <w:rsid w:val="007E47C3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074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004"/>
    <w:rsid w:val="00831CC4"/>
    <w:rsid w:val="00832619"/>
    <w:rsid w:val="00832A56"/>
    <w:rsid w:val="00832D25"/>
    <w:rsid w:val="008353A1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424"/>
    <w:rsid w:val="00862793"/>
    <w:rsid w:val="00862F68"/>
    <w:rsid w:val="008630F0"/>
    <w:rsid w:val="0086502A"/>
    <w:rsid w:val="0086530C"/>
    <w:rsid w:val="0086621D"/>
    <w:rsid w:val="00866DAC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23A5"/>
    <w:rsid w:val="008A2639"/>
    <w:rsid w:val="008A408C"/>
    <w:rsid w:val="008A6F72"/>
    <w:rsid w:val="008A742E"/>
    <w:rsid w:val="008A7C9B"/>
    <w:rsid w:val="008B03C2"/>
    <w:rsid w:val="008B17BE"/>
    <w:rsid w:val="008B22D0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6D5E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4D5F"/>
    <w:rsid w:val="00915726"/>
    <w:rsid w:val="00920414"/>
    <w:rsid w:val="00922141"/>
    <w:rsid w:val="00923072"/>
    <w:rsid w:val="00930E56"/>
    <w:rsid w:val="009328EB"/>
    <w:rsid w:val="009333F1"/>
    <w:rsid w:val="00933C7A"/>
    <w:rsid w:val="009356FC"/>
    <w:rsid w:val="00936E9D"/>
    <w:rsid w:val="0093797C"/>
    <w:rsid w:val="00941D66"/>
    <w:rsid w:val="00942468"/>
    <w:rsid w:val="009430EB"/>
    <w:rsid w:val="009447E9"/>
    <w:rsid w:val="0094766C"/>
    <w:rsid w:val="00956D5E"/>
    <w:rsid w:val="009601FD"/>
    <w:rsid w:val="00960480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53F"/>
    <w:rsid w:val="00976944"/>
    <w:rsid w:val="00977F22"/>
    <w:rsid w:val="00980776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50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3AC"/>
    <w:rsid w:val="009C252F"/>
    <w:rsid w:val="009C7C06"/>
    <w:rsid w:val="009D0F0A"/>
    <w:rsid w:val="009D4B02"/>
    <w:rsid w:val="009D4B65"/>
    <w:rsid w:val="009E0C13"/>
    <w:rsid w:val="009E1A65"/>
    <w:rsid w:val="009E37B0"/>
    <w:rsid w:val="009E3953"/>
    <w:rsid w:val="009E49EE"/>
    <w:rsid w:val="009E4EB2"/>
    <w:rsid w:val="009E7AAA"/>
    <w:rsid w:val="009E7E76"/>
    <w:rsid w:val="009F2085"/>
    <w:rsid w:val="009F5909"/>
    <w:rsid w:val="009F5E7F"/>
    <w:rsid w:val="009F5FA6"/>
    <w:rsid w:val="009F6DA4"/>
    <w:rsid w:val="009F73F7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2876"/>
    <w:rsid w:val="00A12E68"/>
    <w:rsid w:val="00A13B10"/>
    <w:rsid w:val="00A145D8"/>
    <w:rsid w:val="00A14DD4"/>
    <w:rsid w:val="00A171DC"/>
    <w:rsid w:val="00A20034"/>
    <w:rsid w:val="00A20666"/>
    <w:rsid w:val="00A23E1A"/>
    <w:rsid w:val="00A23F05"/>
    <w:rsid w:val="00A23FCE"/>
    <w:rsid w:val="00A2426E"/>
    <w:rsid w:val="00A242FD"/>
    <w:rsid w:val="00A25E6F"/>
    <w:rsid w:val="00A267A7"/>
    <w:rsid w:val="00A32B9E"/>
    <w:rsid w:val="00A35E31"/>
    <w:rsid w:val="00A4028E"/>
    <w:rsid w:val="00A41421"/>
    <w:rsid w:val="00A41B66"/>
    <w:rsid w:val="00A41FF8"/>
    <w:rsid w:val="00A4639F"/>
    <w:rsid w:val="00A469F6"/>
    <w:rsid w:val="00A46D36"/>
    <w:rsid w:val="00A46E42"/>
    <w:rsid w:val="00A47B0A"/>
    <w:rsid w:val="00A505C5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463"/>
    <w:rsid w:val="00A706F3"/>
    <w:rsid w:val="00A74B04"/>
    <w:rsid w:val="00A754F8"/>
    <w:rsid w:val="00A80FD8"/>
    <w:rsid w:val="00A814E5"/>
    <w:rsid w:val="00A81853"/>
    <w:rsid w:val="00A81D46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959BE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1A53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A9E"/>
    <w:rsid w:val="00AF0FAA"/>
    <w:rsid w:val="00AF2EA6"/>
    <w:rsid w:val="00AF3AD4"/>
    <w:rsid w:val="00AF3EB3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5BA8"/>
    <w:rsid w:val="00B1689C"/>
    <w:rsid w:val="00B16F36"/>
    <w:rsid w:val="00B1746C"/>
    <w:rsid w:val="00B20066"/>
    <w:rsid w:val="00B20AB8"/>
    <w:rsid w:val="00B22854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451"/>
    <w:rsid w:val="00B95318"/>
    <w:rsid w:val="00B95BF7"/>
    <w:rsid w:val="00B96AA8"/>
    <w:rsid w:val="00B96D34"/>
    <w:rsid w:val="00B96EC0"/>
    <w:rsid w:val="00B97F59"/>
    <w:rsid w:val="00BA2B7B"/>
    <w:rsid w:val="00BA3C94"/>
    <w:rsid w:val="00BA63C9"/>
    <w:rsid w:val="00BA648B"/>
    <w:rsid w:val="00BA7B98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D586D"/>
    <w:rsid w:val="00BE5904"/>
    <w:rsid w:val="00BE64FB"/>
    <w:rsid w:val="00BE780D"/>
    <w:rsid w:val="00BF3C85"/>
    <w:rsid w:val="00BF49B0"/>
    <w:rsid w:val="00BF6A50"/>
    <w:rsid w:val="00BF79F3"/>
    <w:rsid w:val="00C013E9"/>
    <w:rsid w:val="00C05DD6"/>
    <w:rsid w:val="00C0754F"/>
    <w:rsid w:val="00C07716"/>
    <w:rsid w:val="00C10A60"/>
    <w:rsid w:val="00C11499"/>
    <w:rsid w:val="00C12AB2"/>
    <w:rsid w:val="00C14402"/>
    <w:rsid w:val="00C15806"/>
    <w:rsid w:val="00C2453E"/>
    <w:rsid w:val="00C25011"/>
    <w:rsid w:val="00C254E2"/>
    <w:rsid w:val="00C27ED6"/>
    <w:rsid w:val="00C3094D"/>
    <w:rsid w:val="00C309C8"/>
    <w:rsid w:val="00C30A33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055"/>
    <w:rsid w:val="00C923CD"/>
    <w:rsid w:val="00C92601"/>
    <w:rsid w:val="00C937E8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554"/>
    <w:rsid w:val="00CB4B62"/>
    <w:rsid w:val="00CB51A9"/>
    <w:rsid w:val="00CB5858"/>
    <w:rsid w:val="00CB7157"/>
    <w:rsid w:val="00CB7538"/>
    <w:rsid w:val="00CC6AA6"/>
    <w:rsid w:val="00CC7CE0"/>
    <w:rsid w:val="00CD08AF"/>
    <w:rsid w:val="00CD39EE"/>
    <w:rsid w:val="00CD5D1E"/>
    <w:rsid w:val="00CD642B"/>
    <w:rsid w:val="00CD6932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5A2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4AE3"/>
    <w:rsid w:val="00D45C7D"/>
    <w:rsid w:val="00D47E02"/>
    <w:rsid w:val="00D533E3"/>
    <w:rsid w:val="00D5481F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06FF"/>
    <w:rsid w:val="00D90C37"/>
    <w:rsid w:val="00D942EE"/>
    <w:rsid w:val="00D95549"/>
    <w:rsid w:val="00D9776B"/>
    <w:rsid w:val="00DA2262"/>
    <w:rsid w:val="00DA578C"/>
    <w:rsid w:val="00DA6C6E"/>
    <w:rsid w:val="00DA6CA7"/>
    <w:rsid w:val="00DA7399"/>
    <w:rsid w:val="00DA7997"/>
    <w:rsid w:val="00DB4FAC"/>
    <w:rsid w:val="00DB656F"/>
    <w:rsid w:val="00DB6930"/>
    <w:rsid w:val="00DB6F91"/>
    <w:rsid w:val="00DC1D94"/>
    <w:rsid w:val="00DC5430"/>
    <w:rsid w:val="00DD130B"/>
    <w:rsid w:val="00DD1459"/>
    <w:rsid w:val="00DD22B8"/>
    <w:rsid w:val="00DD4A35"/>
    <w:rsid w:val="00DD56EA"/>
    <w:rsid w:val="00DD5AD8"/>
    <w:rsid w:val="00DD6E55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27CE"/>
    <w:rsid w:val="00E33C08"/>
    <w:rsid w:val="00E33D54"/>
    <w:rsid w:val="00E34F9A"/>
    <w:rsid w:val="00E35D85"/>
    <w:rsid w:val="00E405F2"/>
    <w:rsid w:val="00E42842"/>
    <w:rsid w:val="00E46374"/>
    <w:rsid w:val="00E501C2"/>
    <w:rsid w:val="00E521A8"/>
    <w:rsid w:val="00E5309C"/>
    <w:rsid w:val="00E54081"/>
    <w:rsid w:val="00E54A26"/>
    <w:rsid w:val="00E54A5B"/>
    <w:rsid w:val="00E55450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2E0E"/>
    <w:rsid w:val="00E830C5"/>
    <w:rsid w:val="00E83444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10D5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CEA"/>
    <w:rsid w:val="00EB5DFB"/>
    <w:rsid w:val="00EB64B8"/>
    <w:rsid w:val="00EB7C2D"/>
    <w:rsid w:val="00EC0EAA"/>
    <w:rsid w:val="00EC1CCC"/>
    <w:rsid w:val="00EC5012"/>
    <w:rsid w:val="00EC5AAB"/>
    <w:rsid w:val="00EC6557"/>
    <w:rsid w:val="00EC6751"/>
    <w:rsid w:val="00EC6A12"/>
    <w:rsid w:val="00EC6CB3"/>
    <w:rsid w:val="00EC7580"/>
    <w:rsid w:val="00EC7CF6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1372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3C22"/>
    <w:rsid w:val="00F148CE"/>
    <w:rsid w:val="00F14F99"/>
    <w:rsid w:val="00F154E1"/>
    <w:rsid w:val="00F168EF"/>
    <w:rsid w:val="00F20E10"/>
    <w:rsid w:val="00F22C41"/>
    <w:rsid w:val="00F23E65"/>
    <w:rsid w:val="00F23F1C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3B23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8A0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656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88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FCC35"/>
  <w15:docId w15:val="{E746E455-5B76-4462-8969-E5E8881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BodyText">
    <w:name w:val="Body Text"/>
    <w:basedOn w:val="Normal"/>
    <w:link w:val="BodyTextChar"/>
    <w:rsid w:val="007646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460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A2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odopic\Desktop\KAQUARIUM%20DOPISI%20-ODLUKE\11%20Memorandum%20%20investi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9DE2C-EBF2-47FA-9B95-94AE6BF51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Memorandum  investicije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Vodopić</dc:creator>
  <cp:lastModifiedBy>Ivana Čop</cp:lastModifiedBy>
  <cp:revision>6</cp:revision>
  <cp:lastPrinted>2022-12-29T07:48:00Z</cp:lastPrinted>
  <dcterms:created xsi:type="dcterms:W3CDTF">2021-12-17T07:51:00Z</dcterms:created>
  <dcterms:modified xsi:type="dcterms:W3CDTF">2022-12-30T13:03:00Z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