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E5E5B" w14:textId="77777777" w:rsidR="004E1DAD" w:rsidRDefault="00FB3539">
      <w:pPr>
        <w:pStyle w:val="Standard"/>
        <w:jc w:val="both"/>
      </w:pPr>
      <w:bookmarkStart w:id="0" w:name="_Hlk121313711"/>
      <w:r>
        <w:t xml:space="preserve">Na temelju članka 17. Odluke o uvjetima, mjerilima i postupku za određivanje reda prvenstva za kupnju stanova po Programu društveno poticane stanogradnje na području grada Karlovca, KLASA: 024-03/22-02/11, </w:t>
      </w:r>
      <w:proofErr w:type="spellStart"/>
      <w:r>
        <w:t>urbroj</w:t>
      </w:r>
      <w:proofErr w:type="spellEnd"/>
      <w:r>
        <w:t xml:space="preserve">: </w:t>
      </w:r>
      <w:r>
        <w:t>2133-1-01/01-22-5 od 30. studenoga 2022. godine i Javnog poziva za podnošenje zahtjeva za kupnju stanova iz Programa društveno poticane stanogradnje (POS-a) na području grada Karlovca radi utvrđivanja Liste prvenstva, dajem sljedeću</w:t>
      </w:r>
    </w:p>
    <w:bookmarkEnd w:id="0"/>
    <w:p w14:paraId="0A7E5E5C" w14:textId="77777777" w:rsidR="004E1DAD" w:rsidRDefault="004E1DAD">
      <w:pPr>
        <w:pStyle w:val="Standard"/>
      </w:pPr>
    </w:p>
    <w:p w14:paraId="0A7E5E5D" w14:textId="77777777" w:rsidR="004E1DAD" w:rsidRDefault="004E1DAD">
      <w:pPr>
        <w:pStyle w:val="Standard"/>
      </w:pPr>
    </w:p>
    <w:p w14:paraId="0A7E5E5E" w14:textId="77777777" w:rsidR="004E1DAD" w:rsidRDefault="004E1DAD">
      <w:pPr>
        <w:pStyle w:val="Standard"/>
      </w:pPr>
    </w:p>
    <w:p w14:paraId="0A7E5E5F" w14:textId="77777777" w:rsidR="004E1DAD" w:rsidRDefault="004E1DAD">
      <w:pPr>
        <w:pStyle w:val="Standard"/>
      </w:pPr>
    </w:p>
    <w:p w14:paraId="0A7E5E60" w14:textId="77777777" w:rsidR="004E1DAD" w:rsidRDefault="004E1DAD">
      <w:pPr>
        <w:pStyle w:val="Standard"/>
      </w:pPr>
    </w:p>
    <w:p w14:paraId="0A7E5E61" w14:textId="77777777" w:rsidR="004E1DAD" w:rsidRDefault="00FB3539">
      <w:pPr>
        <w:pStyle w:val="Standard"/>
        <w:jc w:val="center"/>
      </w:pPr>
      <w:r>
        <w:rPr>
          <w:b/>
          <w:bCs/>
          <w:sz w:val="28"/>
          <w:szCs w:val="28"/>
        </w:rPr>
        <w:t>IZJAVU</w:t>
      </w:r>
    </w:p>
    <w:p w14:paraId="0A7E5E62" w14:textId="77777777" w:rsidR="004E1DAD" w:rsidRDefault="004E1DAD">
      <w:pPr>
        <w:pStyle w:val="Standard"/>
        <w:rPr>
          <w:b/>
          <w:bCs/>
          <w:sz w:val="28"/>
          <w:szCs w:val="28"/>
        </w:rPr>
      </w:pPr>
    </w:p>
    <w:p w14:paraId="0A7E5E63" w14:textId="77777777" w:rsidR="004E1DAD" w:rsidRDefault="00FB3539">
      <w:pPr>
        <w:pStyle w:val="Standard"/>
        <w:jc w:val="center"/>
      </w:pPr>
      <w:r>
        <w:rPr>
          <w:b/>
          <w:bCs/>
          <w:sz w:val="26"/>
          <w:szCs w:val="26"/>
        </w:rPr>
        <w:t>o vlasništ</w:t>
      </w:r>
      <w:r>
        <w:rPr>
          <w:b/>
          <w:bCs/>
          <w:sz w:val="26"/>
          <w:szCs w:val="26"/>
        </w:rPr>
        <w:t>vu/suvlasništvu stana ili kuće</w:t>
      </w:r>
    </w:p>
    <w:p w14:paraId="0A7E5E64" w14:textId="77777777" w:rsidR="004E1DAD" w:rsidRDefault="004E1DAD">
      <w:pPr>
        <w:pStyle w:val="Standard"/>
        <w:rPr>
          <w:b/>
          <w:bCs/>
          <w:sz w:val="26"/>
          <w:szCs w:val="26"/>
        </w:rPr>
      </w:pPr>
    </w:p>
    <w:p w14:paraId="0A7E5E65" w14:textId="77777777" w:rsidR="004E1DAD" w:rsidRDefault="004E1DAD">
      <w:pPr>
        <w:pStyle w:val="Standard"/>
      </w:pPr>
    </w:p>
    <w:p w14:paraId="0A7E5E66" w14:textId="77777777" w:rsidR="004E1DAD" w:rsidRDefault="004E1DAD">
      <w:pPr>
        <w:pStyle w:val="Standard"/>
      </w:pPr>
      <w:bookmarkStart w:id="1" w:name="_Hlk121313833"/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8640"/>
      </w:tblGrid>
      <w:tr w:rsidR="004E1DAD" w14:paraId="0A7E5E69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5E67" w14:textId="77777777" w:rsidR="004E1DAD" w:rsidRDefault="00FB3539">
            <w:pPr>
              <w:pStyle w:val="Standard"/>
            </w:pPr>
            <w:r>
              <w:t>Ja ,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68" w14:textId="77777777" w:rsidR="004E1DAD" w:rsidRDefault="004E1DAD">
            <w:pPr>
              <w:pStyle w:val="Standard"/>
              <w:rPr>
                <w:sz w:val="36"/>
                <w:szCs w:val="36"/>
              </w:rPr>
            </w:pPr>
          </w:p>
        </w:tc>
      </w:tr>
      <w:tr w:rsidR="004E1DAD" w14:paraId="0A7E5E6D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6A" w14:textId="77777777" w:rsidR="004E1DAD" w:rsidRDefault="004E1DAD">
            <w:pPr>
              <w:pStyle w:val="Standard"/>
            </w:pPr>
          </w:p>
        </w:tc>
        <w:tc>
          <w:tcPr>
            <w:tcW w:w="864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6B" w14:textId="77777777" w:rsidR="004E1DAD" w:rsidRDefault="00FB3539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(ime i prezime)</w:t>
            </w:r>
          </w:p>
          <w:p w14:paraId="0A7E5E6C" w14:textId="77777777" w:rsidR="004E1DAD" w:rsidRDefault="004E1DAD">
            <w:pPr>
              <w:pStyle w:val="Standard"/>
            </w:pPr>
          </w:p>
        </w:tc>
      </w:tr>
    </w:tbl>
    <w:p w14:paraId="0A7E5E6E" w14:textId="77777777" w:rsidR="004E1DAD" w:rsidRDefault="004E1DAD">
      <w:pPr>
        <w:pStyle w:val="Standard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714"/>
        <w:gridCol w:w="798"/>
        <w:gridCol w:w="802"/>
        <w:gridCol w:w="802"/>
        <w:gridCol w:w="802"/>
        <w:gridCol w:w="802"/>
        <w:gridCol w:w="803"/>
        <w:gridCol w:w="803"/>
        <w:gridCol w:w="803"/>
        <w:gridCol w:w="803"/>
      </w:tblGrid>
      <w:tr w:rsidR="004E1DAD" w14:paraId="0A7E5E7B" w14:textId="77777777">
        <w:tblPrEx>
          <w:tblCellMar>
            <w:top w:w="0" w:type="dxa"/>
            <w:bottom w:w="0" w:type="dxa"/>
          </w:tblCellMar>
        </w:tblPrEx>
        <w:tc>
          <w:tcPr>
            <w:tcW w:w="98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E5E6F" w14:textId="77777777" w:rsidR="004E1DAD" w:rsidRDefault="00FB3539">
            <w:pPr>
              <w:pStyle w:val="Standard"/>
            </w:pPr>
            <w:r>
              <w:t>OIB: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70" w14:textId="77777777" w:rsidR="004E1DAD" w:rsidRDefault="004E1DAD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71" w14:textId="77777777" w:rsidR="004E1DAD" w:rsidRDefault="004E1DAD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72" w14:textId="77777777" w:rsidR="004E1DAD" w:rsidRDefault="004E1DAD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73" w14:textId="77777777" w:rsidR="004E1DAD" w:rsidRDefault="004E1DAD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74" w14:textId="77777777" w:rsidR="004E1DAD" w:rsidRDefault="004E1DAD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75" w14:textId="77777777" w:rsidR="004E1DAD" w:rsidRDefault="004E1DAD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76" w14:textId="77777777" w:rsidR="004E1DAD" w:rsidRDefault="004E1DAD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77" w14:textId="77777777" w:rsidR="004E1DAD" w:rsidRDefault="004E1DAD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78" w14:textId="77777777" w:rsidR="004E1DAD" w:rsidRDefault="004E1DAD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79" w14:textId="77777777" w:rsidR="004E1DAD" w:rsidRDefault="004E1DAD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7A" w14:textId="77777777" w:rsidR="004E1DAD" w:rsidRDefault="004E1DAD">
            <w:pPr>
              <w:pStyle w:val="Standard"/>
              <w:jc w:val="center"/>
              <w:rPr>
                <w:sz w:val="36"/>
                <w:szCs w:val="36"/>
              </w:rPr>
            </w:pPr>
          </w:p>
        </w:tc>
      </w:tr>
      <w:bookmarkEnd w:id="1"/>
    </w:tbl>
    <w:p w14:paraId="0A7E5E7C" w14:textId="77777777" w:rsidR="004E1DAD" w:rsidRDefault="004E1DAD">
      <w:pPr>
        <w:pStyle w:val="Standard"/>
      </w:pPr>
    </w:p>
    <w:p w14:paraId="0A7E5E7D" w14:textId="77777777" w:rsidR="004E1DAD" w:rsidRDefault="004E1DAD">
      <w:pPr>
        <w:pStyle w:val="Standard"/>
      </w:pPr>
    </w:p>
    <w:p w14:paraId="0A7E5E7E" w14:textId="77777777" w:rsidR="004E1DAD" w:rsidRDefault="00FB3539">
      <w:pPr>
        <w:pStyle w:val="Standard"/>
      </w:pPr>
      <w:r>
        <w:t>izjavljujem pod kaznenom i materijalnom odgovornošću sljedeće:</w:t>
      </w:r>
    </w:p>
    <w:p w14:paraId="0A7E5E7F" w14:textId="77777777" w:rsidR="004E1DAD" w:rsidRDefault="004E1DAD">
      <w:pPr>
        <w:pStyle w:val="Standard"/>
      </w:pPr>
    </w:p>
    <w:p w14:paraId="0A7E5E80" w14:textId="77777777" w:rsidR="004E1DAD" w:rsidRDefault="00FB3539">
      <w:pPr>
        <w:pStyle w:val="Standard"/>
        <w:jc w:val="both"/>
      </w:pPr>
      <w:r>
        <w:t xml:space="preserve">ja (i članovi mojega obiteljskog domaćinstva koji su navedeni u zahtjevu za kupnju stana po Programu </w:t>
      </w:r>
      <w:r>
        <w:t>društveno poticane stanogradnje), nemam/o u vlasništvu/suvlasništvu stan ili kuću na području Republike Hrvatske.</w:t>
      </w:r>
    </w:p>
    <w:p w14:paraId="0A7E5E81" w14:textId="77777777" w:rsidR="004E1DAD" w:rsidRDefault="004E1DAD">
      <w:pPr>
        <w:pStyle w:val="Standard"/>
      </w:pPr>
    </w:p>
    <w:p w14:paraId="0A7E5E82" w14:textId="77777777" w:rsidR="004E1DAD" w:rsidRDefault="00FB3539">
      <w:pPr>
        <w:pStyle w:val="Standard"/>
      </w:pPr>
      <w:r>
        <w:t>Jednako tako, izjavljujem da ja (i članovi mojega obiteljskog domaćinstva koji su navedeni u zahtjevu za kupnju stana po Programu društveno p</w:t>
      </w:r>
      <w:r>
        <w:t>oticane stanogradnje):</w:t>
      </w:r>
    </w:p>
    <w:p w14:paraId="0A7E5E83" w14:textId="77777777" w:rsidR="004E1DAD" w:rsidRDefault="004E1DAD">
      <w:pPr>
        <w:pStyle w:val="Standard"/>
      </w:pPr>
    </w:p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"/>
        <w:gridCol w:w="9349"/>
      </w:tblGrid>
      <w:tr w:rsidR="004E1DAD" w14:paraId="0A7E5E86" w14:textId="77777777">
        <w:tblPrEx>
          <w:tblCellMar>
            <w:top w:w="0" w:type="dxa"/>
            <w:bottom w:w="0" w:type="dxa"/>
          </w:tblCellMar>
        </w:tblPrEx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84" w14:textId="77777777" w:rsidR="004E1DAD" w:rsidRDefault="004E1DAD">
            <w:pPr>
              <w:pStyle w:val="Standard"/>
            </w:pPr>
          </w:p>
        </w:tc>
        <w:tc>
          <w:tcPr>
            <w:tcW w:w="934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85" w14:textId="77777777" w:rsidR="004E1DAD" w:rsidRDefault="00FB3539">
            <w:pPr>
              <w:pStyle w:val="Standard"/>
            </w:pPr>
            <w:r>
              <w:t>Prvi puta stječem/o nekretninu na području RH</w:t>
            </w:r>
          </w:p>
        </w:tc>
      </w:tr>
      <w:tr w:rsidR="004E1DAD" w14:paraId="0A7E5E89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87" w14:textId="77777777" w:rsidR="004E1DAD" w:rsidRDefault="004E1DAD">
            <w:pPr>
              <w:pStyle w:val="Standard"/>
            </w:pPr>
          </w:p>
        </w:tc>
        <w:tc>
          <w:tcPr>
            <w:tcW w:w="934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5E88" w14:textId="77777777" w:rsidR="004E1DAD" w:rsidRDefault="00FB3539">
            <w:pPr>
              <w:pStyle w:val="Standard"/>
            </w:pPr>
            <w:r>
              <w:t>Ne stječem/o prvi puta nekretninu na području RH.</w:t>
            </w:r>
          </w:p>
        </w:tc>
      </w:tr>
    </w:tbl>
    <w:p w14:paraId="0A7E5E8A" w14:textId="77777777" w:rsidR="004E1DAD" w:rsidRDefault="004E1DAD">
      <w:pPr>
        <w:pStyle w:val="Standard"/>
      </w:pPr>
    </w:p>
    <w:p w14:paraId="0A7E5E8B" w14:textId="77777777" w:rsidR="004E1DAD" w:rsidRDefault="00FB353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(označite sa X jedan od ponuđenih odgovora)</w:t>
      </w:r>
    </w:p>
    <w:p w14:paraId="0A7E5E8C" w14:textId="77777777" w:rsidR="004E1DAD" w:rsidRDefault="004E1DAD">
      <w:pPr>
        <w:pStyle w:val="Standard"/>
      </w:pPr>
    </w:p>
    <w:p w14:paraId="0A7E5E8D" w14:textId="77777777" w:rsidR="004E1DAD" w:rsidRDefault="004E1DAD">
      <w:pPr>
        <w:pStyle w:val="Standard"/>
      </w:pPr>
    </w:p>
    <w:p w14:paraId="0A7E5E8E" w14:textId="77777777" w:rsidR="004E1DAD" w:rsidRDefault="004E1DAD">
      <w:pPr>
        <w:pStyle w:val="Standard"/>
      </w:pPr>
    </w:p>
    <w:p w14:paraId="0A7E5E8F" w14:textId="77777777" w:rsidR="004E1DAD" w:rsidRDefault="00FB3539">
      <w:pPr>
        <w:pStyle w:val="Standard"/>
      </w:pPr>
      <w:r>
        <w:t>U _________________, dana____________</w:t>
      </w:r>
    </w:p>
    <w:p w14:paraId="0A7E5E90" w14:textId="77777777" w:rsidR="004E1DAD" w:rsidRDefault="004E1DAD">
      <w:pPr>
        <w:pStyle w:val="Standard"/>
      </w:pPr>
    </w:p>
    <w:p w14:paraId="0A7E5E91" w14:textId="77777777" w:rsidR="004E1DAD" w:rsidRDefault="004E1DAD">
      <w:pPr>
        <w:pStyle w:val="Standard"/>
      </w:pPr>
    </w:p>
    <w:p w14:paraId="0A7E5E92" w14:textId="77777777" w:rsidR="004E1DAD" w:rsidRDefault="00FB3539">
      <w:pPr>
        <w:pStyle w:val="Standard"/>
      </w:pPr>
      <w:r>
        <w:t xml:space="preserve">                                                                                                           Podnositelj zahtjeva</w:t>
      </w:r>
    </w:p>
    <w:p w14:paraId="0A7E5E93" w14:textId="77777777" w:rsidR="004E1DAD" w:rsidRDefault="004E1DAD">
      <w:pPr>
        <w:pStyle w:val="Standard"/>
      </w:pPr>
    </w:p>
    <w:p w14:paraId="0A7E5E94" w14:textId="77777777" w:rsidR="004E1DAD" w:rsidRDefault="00FB3539">
      <w:pPr>
        <w:pStyle w:val="Standard"/>
      </w:pPr>
      <w:r>
        <w:t xml:space="preserve">                                                                                                 ____________________________</w:t>
      </w:r>
    </w:p>
    <w:p w14:paraId="0A7E5E95" w14:textId="77777777" w:rsidR="004E1DAD" w:rsidRDefault="004E1DAD">
      <w:pPr>
        <w:pStyle w:val="Standard"/>
      </w:pPr>
    </w:p>
    <w:p w14:paraId="0A7E5E96" w14:textId="77777777" w:rsidR="004E1DAD" w:rsidRDefault="00FB3539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(potrebna ovjera potpisa kod javnog bilježnika)</w:t>
      </w:r>
    </w:p>
    <w:sectPr w:rsidR="004E1DA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E5E5F" w14:textId="77777777" w:rsidR="00000000" w:rsidRDefault="00FB3539">
      <w:r>
        <w:separator/>
      </w:r>
    </w:p>
  </w:endnote>
  <w:endnote w:type="continuationSeparator" w:id="0">
    <w:p w14:paraId="0A7E5E61" w14:textId="77777777" w:rsidR="00000000" w:rsidRDefault="00FB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5E5B" w14:textId="77777777" w:rsidR="00000000" w:rsidRDefault="00FB3539">
      <w:r>
        <w:rPr>
          <w:color w:val="000000"/>
        </w:rPr>
        <w:separator/>
      </w:r>
    </w:p>
  </w:footnote>
  <w:footnote w:type="continuationSeparator" w:id="0">
    <w:p w14:paraId="0A7E5E5D" w14:textId="77777777" w:rsidR="00000000" w:rsidRDefault="00FB3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E1DAD"/>
    <w:rsid w:val="004E1DAD"/>
    <w:rsid w:val="00FB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E5E5B"/>
  <w15:docId w15:val="{9E798B3B-34FA-4B33-B049-602C173F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ubtitle">
    <w:name w:val="Subtitle"/>
    <w:basedOn w:val="Title"/>
    <w:next w:val="Textbody"/>
    <w:uiPriority w:val="11"/>
    <w:qFormat/>
    <w:pPr>
      <w:jc w:val="center"/>
    </w:pPr>
    <w:rPr>
      <w:i/>
      <w:iCs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0A42F66F60834DA97BF97380977CFD" ma:contentTypeVersion="14" ma:contentTypeDescription="Stvaranje novog dokumenta." ma:contentTypeScope="" ma:versionID="19e7fef9476a0284ac4443ace4defbd9">
  <xsd:schema xmlns:xsd="http://www.w3.org/2001/XMLSchema" xmlns:xs="http://www.w3.org/2001/XMLSchema" xmlns:p="http://schemas.microsoft.com/office/2006/metadata/properties" xmlns:ns2="e316c462-89d3-4e08-9a0c-46104fb487d1" xmlns:ns3="980f9652-7168-49c4-94ba-f96babf4e92d" targetNamespace="http://schemas.microsoft.com/office/2006/metadata/properties" ma:root="true" ma:fieldsID="32e4d4b1b3e092fa23b542125f4db2fc" ns2:_="" ns3:_="">
    <xsd:import namespace="e316c462-89d3-4e08-9a0c-46104fb487d1"/>
    <xsd:import namespace="980f9652-7168-49c4-94ba-f96babf4e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6c462-89d3-4e08-9a0c-46104fb4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b9aad1d1-6fce-4d48-ab64-f62650dd0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f9652-7168-49c4-94ba-f96babf4e9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0d44c7c-861b-49c2-b5e1-31c5c6d698b8}" ma:internalName="TaxCatchAll" ma:showField="CatchAllData" ma:web="980f9652-7168-49c4-94ba-f96babf4e9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0f9652-7168-49c4-94ba-f96babf4e92d" xsi:nil="true"/>
    <lcf76f155ced4ddcb4097134ff3c332f xmlns="e316c462-89d3-4e08-9a0c-46104fb487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0F0E79-A4AC-400C-985E-3669E0591EDD}"/>
</file>

<file path=customXml/itemProps2.xml><?xml version="1.0" encoding="utf-8"?>
<ds:datastoreItem xmlns:ds="http://schemas.openxmlformats.org/officeDocument/2006/customXml" ds:itemID="{935B025A-467D-4875-8EC1-5A32036A5FC7}"/>
</file>

<file path=customXml/itemProps3.xml><?xml version="1.0" encoding="utf-8"?>
<ds:datastoreItem xmlns:ds="http://schemas.openxmlformats.org/officeDocument/2006/customXml" ds:itemID="{74A78D23-E01F-4387-B91E-0DB9230C2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Senka knez</dc:creator>
  <cp:lastModifiedBy>Marina Pavić Črne</cp:lastModifiedBy>
  <cp:revision>2</cp:revision>
  <dcterms:created xsi:type="dcterms:W3CDTF">2022-12-08T09:00:00Z</dcterms:created>
  <dcterms:modified xsi:type="dcterms:W3CDTF">2022-12-08T09:00:00Z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0x010100820A42F66F60834DA97BF97380977CFD</vt:lpwstr>
  </property>
</Properties>
</file>